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D9" w:rsidRPr="00EB0BEB" w:rsidRDefault="00B659D9" w:rsidP="00EB0BE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46C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B0BEB">
        <w:rPr>
          <w:rFonts w:ascii="Times New Roman" w:hAnsi="Times New Roman"/>
          <w:b/>
          <w:sz w:val="32"/>
          <w:szCs w:val="32"/>
        </w:rPr>
        <w:t xml:space="preserve">                       Красноярский край</w:t>
      </w:r>
    </w:p>
    <w:p w:rsidR="00B659D9" w:rsidRPr="00046C2A" w:rsidRDefault="00B659D9" w:rsidP="00046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B659D9" w:rsidRPr="00046C2A" w:rsidRDefault="00B659D9" w:rsidP="00046C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6C2A">
        <w:rPr>
          <w:rFonts w:ascii="Times New Roman" w:hAnsi="Times New Roman"/>
          <w:sz w:val="32"/>
          <w:szCs w:val="32"/>
        </w:rPr>
        <w:t>ЧЕТВЁРТОГО СОЗЫВА</w:t>
      </w:r>
    </w:p>
    <w:p w:rsidR="00B659D9" w:rsidRPr="00046C2A" w:rsidRDefault="00B659D9" w:rsidP="0004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9D9" w:rsidRPr="00046C2A" w:rsidRDefault="00B659D9" w:rsidP="00046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B659D9" w:rsidRPr="00046C2A" w:rsidRDefault="00B659D9" w:rsidP="00046C2A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color w:val="000000"/>
          <w:sz w:val="28"/>
          <w:szCs w:val="28"/>
        </w:rPr>
      </w:pPr>
      <w:r w:rsidRPr="00046C2A">
        <w:rPr>
          <w:rStyle w:val="BodyTextChar2"/>
          <w:color w:val="000000"/>
          <w:sz w:val="28"/>
          <w:szCs w:val="28"/>
        </w:rPr>
        <w:t xml:space="preserve">                        </w:t>
      </w:r>
    </w:p>
    <w:p w:rsidR="00B659D9" w:rsidRPr="00046C2A" w:rsidRDefault="00B659D9" w:rsidP="00046C2A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color w:val="000000"/>
          <w:sz w:val="28"/>
          <w:szCs w:val="28"/>
        </w:rPr>
      </w:pPr>
      <w:r w:rsidRPr="00046C2A">
        <w:rPr>
          <w:rStyle w:val="BodyTextChar2"/>
          <w:color w:val="000000"/>
          <w:sz w:val="28"/>
          <w:szCs w:val="28"/>
        </w:rPr>
        <w:t>«</w:t>
      </w:r>
      <w:r>
        <w:rPr>
          <w:rStyle w:val="BodyTextChar2"/>
          <w:color w:val="000000"/>
          <w:sz w:val="28"/>
          <w:szCs w:val="28"/>
        </w:rPr>
        <w:t xml:space="preserve">10» октября  </w:t>
      </w:r>
      <w:r w:rsidRPr="00046C2A">
        <w:rPr>
          <w:rStyle w:val="BodyTextChar2"/>
          <w:color w:val="000000"/>
          <w:sz w:val="28"/>
          <w:szCs w:val="28"/>
        </w:rPr>
        <w:t>2012г.</w:t>
      </w:r>
      <w:r w:rsidRPr="00046C2A">
        <w:rPr>
          <w:color w:val="000000"/>
          <w:sz w:val="28"/>
          <w:szCs w:val="28"/>
        </w:rPr>
        <w:tab/>
      </w:r>
      <w:r w:rsidRPr="00046C2A">
        <w:rPr>
          <w:rStyle w:val="BodyTextChar2"/>
          <w:color w:val="000000"/>
          <w:sz w:val="28"/>
          <w:szCs w:val="28"/>
        </w:rPr>
        <w:t xml:space="preserve">№ </w:t>
      </w:r>
      <w:r>
        <w:rPr>
          <w:rStyle w:val="BodyTextChar2"/>
          <w:color w:val="000000"/>
          <w:sz w:val="28"/>
          <w:szCs w:val="28"/>
        </w:rPr>
        <w:t>35-291</w:t>
      </w:r>
    </w:p>
    <w:p w:rsidR="00B659D9" w:rsidRDefault="00B659D9" w:rsidP="00046C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59D9" w:rsidRDefault="00B659D9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награждении Почетной грамотой </w:t>
      </w:r>
    </w:p>
    <w:p w:rsidR="00B659D9" w:rsidRDefault="00B659D9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</w:p>
    <w:p w:rsidR="00B659D9" w:rsidRPr="00EB0BEB" w:rsidRDefault="00B659D9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Шейнмаер Евгения Александровича</w:t>
      </w:r>
      <w:r w:rsidRPr="00EB0BEB">
        <w:rPr>
          <w:rFonts w:ascii="Times New Roman" w:hAnsi="Times New Roman"/>
          <w:sz w:val="28"/>
          <w:szCs w:val="28"/>
        </w:rPr>
        <w:t xml:space="preserve">               </w:t>
      </w:r>
    </w:p>
    <w:p w:rsidR="00B659D9" w:rsidRPr="00046C2A" w:rsidRDefault="00B659D9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D9" w:rsidRPr="00046C2A" w:rsidRDefault="00B659D9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D9" w:rsidRPr="00EB0BEB" w:rsidRDefault="00B659D9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27.10.2010г. № 9-47,</w:t>
      </w:r>
      <w:r w:rsidRPr="00EB0BEB">
        <w:rPr>
          <w:rFonts w:ascii="Times New Roman" w:hAnsi="Times New Roman"/>
          <w:sz w:val="28"/>
          <w:szCs w:val="28"/>
        </w:rPr>
        <w:t xml:space="preserve"> руководствуясь статьями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Устава Саянского района</w:t>
      </w:r>
      <w:r w:rsidRPr="00EB0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Саянский</w:t>
      </w:r>
      <w:r w:rsidRPr="00EB0BEB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B659D9" w:rsidRPr="00EB0BEB" w:rsidRDefault="00B659D9" w:rsidP="003366EF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8"/>
          <w:szCs w:val="28"/>
        </w:rPr>
        <w:t>Наградить почетной грамотой Шейнмаер Евгения Александровича – начальника КГКУ «Саянский отдел ветеринарии» за добросовестное исполнение служебных обязанностей и в связи с празднованием «Дня работника сельского хозяйства и перерабатывающей промышленности ветеринарной службы Красноярского края».</w:t>
      </w:r>
    </w:p>
    <w:p w:rsidR="00B659D9" w:rsidRPr="00046C2A" w:rsidRDefault="00B659D9" w:rsidP="00046C2A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 w:rsidRPr="00EB0BEB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 в районной газете «Присаянье».</w:t>
      </w:r>
    </w:p>
    <w:p w:rsidR="00B659D9" w:rsidRDefault="00B659D9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</w:t>
      </w:r>
    </w:p>
    <w:p w:rsidR="00B659D9" w:rsidRDefault="00B659D9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B659D9" w:rsidRDefault="00B659D9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B659D9" w:rsidRPr="00046C2A" w:rsidRDefault="00B659D9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659D9" w:rsidRPr="00046C2A" w:rsidRDefault="00B659D9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B659D9" w:rsidRPr="00EB0BEB" w:rsidRDefault="00B659D9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B659D9" w:rsidRPr="00EB0BEB" w:rsidRDefault="00B659D9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А. И. Антонов</w:t>
      </w: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8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9D9" w:rsidRDefault="00B659D9" w:rsidP="006F089C">
      <w:pPr>
        <w:rPr>
          <w:sz w:val="28"/>
          <w:szCs w:val="28"/>
        </w:rPr>
      </w:pPr>
    </w:p>
    <w:p w:rsidR="00B659D9" w:rsidRDefault="00B659D9" w:rsidP="006F089C">
      <w:pPr>
        <w:rPr>
          <w:sz w:val="28"/>
          <w:szCs w:val="28"/>
        </w:rPr>
      </w:pPr>
    </w:p>
    <w:p w:rsidR="00B659D9" w:rsidRDefault="00B659D9" w:rsidP="006F089C">
      <w:pPr>
        <w:jc w:val="center"/>
        <w:rPr>
          <w:b/>
          <w:sz w:val="28"/>
          <w:szCs w:val="28"/>
        </w:rPr>
      </w:pPr>
    </w:p>
    <w:p w:rsidR="00B659D9" w:rsidRDefault="00B659D9" w:rsidP="006F089C">
      <w:pPr>
        <w:jc w:val="center"/>
        <w:rPr>
          <w:b/>
          <w:sz w:val="28"/>
          <w:szCs w:val="28"/>
        </w:rPr>
      </w:pPr>
    </w:p>
    <w:p w:rsidR="00B659D9" w:rsidRDefault="00B659D9" w:rsidP="006F089C">
      <w:pPr>
        <w:jc w:val="center"/>
        <w:rPr>
          <w:b/>
          <w:sz w:val="28"/>
          <w:szCs w:val="28"/>
        </w:rPr>
      </w:pPr>
    </w:p>
    <w:p w:rsidR="00B659D9" w:rsidRDefault="00B659D9" w:rsidP="006F089C">
      <w:pPr>
        <w:jc w:val="center"/>
        <w:rPr>
          <w:b/>
          <w:sz w:val="28"/>
          <w:szCs w:val="28"/>
        </w:rPr>
      </w:pPr>
    </w:p>
    <w:p w:rsidR="00B659D9" w:rsidRDefault="00B659D9" w:rsidP="006F089C">
      <w:pPr>
        <w:jc w:val="center"/>
        <w:rPr>
          <w:b/>
          <w:sz w:val="28"/>
          <w:szCs w:val="28"/>
        </w:rPr>
      </w:pPr>
    </w:p>
    <w:p w:rsidR="00B659D9" w:rsidRDefault="00B659D9" w:rsidP="006F089C">
      <w:pPr>
        <w:jc w:val="center"/>
        <w:rPr>
          <w:b/>
          <w:sz w:val="28"/>
          <w:szCs w:val="28"/>
        </w:rPr>
      </w:pPr>
    </w:p>
    <w:p w:rsidR="00B659D9" w:rsidRDefault="00B659D9" w:rsidP="006F089C">
      <w:pPr>
        <w:jc w:val="center"/>
        <w:rPr>
          <w:b/>
          <w:sz w:val="28"/>
          <w:szCs w:val="28"/>
        </w:rPr>
      </w:pPr>
    </w:p>
    <w:p w:rsidR="00B659D9" w:rsidRDefault="00B659D9" w:rsidP="006F089C">
      <w:pPr>
        <w:jc w:val="center"/>
        <w:rPr>
          <w:b/>
          <w:sz w:val="28"/>
          <w:szCs w:val="28"/>
        </w:rPr>
      </w:pPr>
    </w:p>
    <w:sectPr w:rsidR="00B659D9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2A"/>
    <w:rsid w:val="00007228"/>
    <w:rsid w:val="00046C2A"/>
    <w:rsid w:val="000C541B"/>
    <w:rsid w:val="001611BA"/>
    <w:rsid w:val="001A3C3F"/>
    <w:rsid w:val="00223CCA"/>
    <w:rsid w:val="002341C2"/>
    <w:rsid w:val="003366EF"/>
    <w:rsid w:val="00543E5B"/>
    <w:rsid w:val="00555C9A"/>
    <w:rsid w:val="00607CC9"/>
    <w:rsid w:val="006907AA"/>
    <w:rsid w:val="006F089C"/>
    <w:rsid w:val="0082535D"/>
    <w:rsid w:val="008D591B"/>
    <w:rsid w:val="00A11069"/>
    <w:rsid w:val="00A342D3"/>
    <w:rsid w:val="00B659D9"/>
    <w:rsid w:val="00C16E09"/>
    <w:rsid w:val="00C70F64"/>
    <w:rsid w:val="00C94D98"/>
    <w:rsid w:val="00CD48A8"/>
    <w:rsid w:val="00CF356C"/>
    <w:rsid w:val="00DA67E0"/>
    <w:rsid w:val="00DC5260"/>
    <w:rsid w:val="00EB0BEB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2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43E5B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046C2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46C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6C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234</Words>
  <Characters>1339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Admin</dc:creator>
  <cp:keywords/>
  <dc:description/>
  <cp:lastModifiedBy>Admin</cp:lastModifiedBy>
  <cp:revision>5</cp:revision>
  <cp:lastPrinted>2012-10-15T02:15:00Z</cp:lastPrinted>
  <dcterms:created xsi:type="dcterms:W3CDTF">2012-10-12T04:37:00Z</dcterms:created>
  <dcterms:modified xsi:type="dcterms:W3CDTF">2012-10-16T03:34:00Z</dcterms:modified>
</cp:coreProperties>
</file>